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706"/>
        <w:gridCol w:w="3600"/>
      </w:tblGrid>
      <w:tr w:rsidR="007A0F44" w:rsidRPr="00565B06" w14:paraId="4E05455E" w14:textId="77777777" w:rsidTr="00174A87">
        <w:trPr>
          <w:trHeight w:hRule="exact" w:val="1944"/>
        </w:trPr>
        <w:tc>
          <w:tcPr>
            <w:tcW w:w="4896" w:type="dxa"/>
            <w:tcMar>
              <w:right w:w="144" w:type="dxa"/>
            </w:tcMar>
            <w:vAlign w:val="bottom"/>
          </w:tcPr>
          <w:p w14:paraId="4AF410FB" w14:textId="58747221" w:rsidR="007A0F44" w:rsidRPr="00565B06" w:rsidRDefault="000F75B7" w:rsidP="00174A87">
            <w:pPr>
              <w:pStyle w:val="Title"/>
            </w:pPr>
            <w:r>
              <w:t>First name</w:t>
            </w:r>
          </w:p>
          <w:p w14:paraId="103C4D65" w14:textId="3CF1432D" w:rsidR="007A0F44" w:rsidRPr="00565B06" w:rsidRDefault="000F75B7" w:rsidP="00174A87">
            <w:pPr>
              <w:pStyle w:val="Subtitle"/>
            </w:pPr>
            <w:r>
              <w:t>Last name</w:t>
            </w:r>
          </w:p>
        </w:tc>
        <w:tc>
          <w:tcPr>
            <w:tcW w:w="3744" w:type="dxa"/>
            <w:tcMar>
              <w:left w:w="144" w:type="dxa"/>
            </w:tcMar>
            <w:vAlign w:val="bottom"/>
          </w:tcPr>
          <w:p w14:paraId="7471D7DB" w14:textId="77777777" w:rsidR="007A0F44" w:rsidRDefault="00000000" w:rsidP="00174A87">
            <w:pPr>
              <w:pStyle w:val="ContactInfo"/>
            </w:pPr>
            <w:sdt>
              <w:sdtPr>
                <w:alias w:val="Enter address:"/>
                <w:tag w:val="Enter address:"/>
                <w:id w:val="-989020281"/>
                <w:placeholder>
                  <w:docPart w:val="9F28E1C2C3AB44F284DDB11D986B57BF"/>
                </w:placeholder>
                <w:showingPlcHdr/>
                <w:dataBinding w:prefixMappings="xmlns:ns0='http://schemas.microsoft.com/office/2006/coverPageProps' " w:xpath="/ns0:CoverPageProperties[1]/ns0:CompanyAddress[1]" w:storeItemID="{55AF091B-3C7A-41E3-B477-F2FDAA23CFDA}"/>
                <w15:appearance w15:val="hidden"/>
                <w:text w:multiLine="1"/>
              </w:sdtPr>
              <w:sdtContent>
                <w:r w:rsidR="007A0F44" w:rsidRPr="009D0878">
                  <w:t>Address</w:t>
                </w:r>
              </w:sdtContent>
            </w:sdt>
            <w:r w:rsidR="007A0F44">
              <w:t xml:space="preserve">  </w:t>
            </w:r>
            <w:r w:rsidR="007A0F44" w:rsidRPr="009D0878">
              <w:rPr>
                <w:noProof/>
              </w:rPr>
              <mc:AlternateContent>
                <mc:Choice Requires="wps">
                  <w:drawing>
                    <wp:inline distT="0" distB="0" distL="0" distR="0" wp14:anchorId="6C59EA77" wp14:editId="5084BA06">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C8E9F80"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4E72E74A" w14:textId="77777777" w:rsidR="007A0F44" w:rsidRDefault="00000000" w:rsidP="00174A87">
            <w:pPr>
              <w:pStyle w:val="ContactInfo"/>
            </w:pPr>
            <w:sdt>
              <w:sdtPr>
                <w:alias w:val="Enter phone:"/>
                <w:tag w:val="Enter phone:"/>
                <w:id w:val="381135673"/>
                <w:placeholder>
                  <w:docPart w:val="A1242508C1F64FF1BCA0ECEB3B228169"/>
                </w:placeholder>
                <w:showingPlcHdr/>
                <w:dataBinding w:prefixMappings="xmlns:ns0='http://schemas.microsoft.com/office/2006/coverPageProps' " w:xpath="/ns0:CoverPageProperties[1]/ns0:CompanyPhone[1]" w:storeItemID="{55AF091B-3C7A-41E3-B477-F2FDAA23CFDA}"/>
                <w15:appearance w15:val="hidden"/>
                <w:text w:multiLine="1"/>
              </w:sdtPr>
              <w:sdtContent>
                <w:r w:rsidR="007A0F44" w:rsidRPr="009D0878">
                  <w:t>Phone</w:t>
                </w:r>
              </w:sdtContent>
            </w:sdt>
            <w:r w:rsidR="007A0F44">
              <w:t xml:space="preserve">  </w:t>
            </w:r>
            <w:r w:rsidR="007A0F44" w:rsidRPr="009D0878">
              <w:rPr>
                <w:noProof/>
              </w:rPr>
              <mc:AlternateContent>
                <mc:Choice Requires="wps">
                  <w:drawing>
                    <wp:inline distT="0" distB="0" distL="0" distR="0" wp14:anchorId="0EE151DF" wp14:editId="750E9BBE">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A3C95F"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291FF01B" w14:textId="77777777" w:rsidR="007A0F44" w:rsidRDefault="00000000" w:rsidP="00174A87">
            <w:pPr>
              <w:pStyle w:val="ContactInfo"/>
            </w:pPr>
            <w:sdt>
              <w:sdtPr>
                <w:alias w:val="Enter email:"/>
                <w:tag w:val="Enter email:"/>
                <w:id w:val="479813182"/>
                <w:placeholder>
                  <w:docPart w:val="3DD33082D6B44867903337C0539FEA6C"/>
                </w:placeholder>
                <w:showingPlcHdr/>
                <w:dataBinding w:prefixMappings="xmlns:ns0='http://schemas.microsoft.com/office/2006/coverPageProps' " w:xpath="/ns0:CoverPageProperties[1]/ns0:CompanyEmail[1]" w:storeItemID="{55AF091B-3C7A-41E3-B477-F2FDAA23CFDA}"/>
                <w15:appearance w15:val="hidden"/>
                <w:text w:multiLine="1"/>
              </w:sdtPr>
              <w:sdtContent>
                <w:r w:rsidR="007A0F44" w:rsidRPr="009D0878">
                  <w:t>Email</w:t>
                </w:r>
              </w:sdtContent>
            </w:sdt>
            <w:r w:rsidR="007A0F44">
              <w:t xml:space="preserve">  </w:t>
            </w:r>
            <w:r w:rsidR="007A0F44">
              <w:rPr>
                <w:noProof/>
              </w:rPr>
              <mc:AlternateContent>
                <mc:Choice Requires="wps">
                  <w:drawing>
                    <wp:inline distT="0" distB="0" distL="0" distR="0" wp14:anchorId="4C79D005" wp14:editId="782E1D5D">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4A5A2B9"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5BE72863" w14:textId="4D234A84" w:rsidR="007A0F44" w:rsidRPr="00565B06" w:rsidRDefault="00000000" w:rsidP="00174A87">
            <w:pPr>
              <w:pStyle w:val="ContactInfo"/>
            </w:pPr>
            <w:sdt>
              <w:sdtPr>
                <w:alias w:val="Enter Twitter/blog/portfolio:"/>
                <w:tag w:val="Enter Twitter/blog/portfolio:"/>
                <w:id w:val="1198669372"/>
                <w:placeholder>
                  <w:docPart w:val="B8AF170DBE784AC0B063A4FB4651F63D"/>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Content>
                <w:r w:rsidR="000F75B7">
                  <w:t xml:space="preserve">Date: </w:t>
                </w:r>
                <w:r w:rsidR="009174DD">
                  <w:t>2022-09-04</w:t>
                </w:r>
              </w:sdtContent>
            </w:sdt>
            <w:r w:rsidR="007A0F44">
              <w:t xml:space="preserve">  </w:t>
            </w:r>
          </w:p>
        </w:tc>
      </w:tr>
    </w:tbl>
    <w:tbl>
      <w:tblPr>
        <w:tblStyle w:val="PlainTable2"/>
        <w:tblW w:w="5511"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21"/>
        <w:gridCol w:w="8434"/>
      </w:tblGrid>
      <w:tr w:rsidR="000E24AC" w:rsidRPr="00565B06" w14:paraId="6B9EF752" w14:textId="77777777" w:rsidTr="00CB0FC0">
        <w:trPr>
          <w:cnfStyle w:val="100000000000" w:firstRow="1" w:lastRow="0" w:firstColumn="0" w:lastColumn="0" w:oddVBand="0" w:evenVBand="0" w:oddHBand="0" w:evenHBand="0" w:firstRowFirstColumn="0" w:firstRowLastColumn="0" w:lastRowFirstColumn="0" w:lastRowLastColumn="0"/>
          <w:trHeight w:val="869"/>
        </w:trPr>
        <w:tc>
          <w:tcPr>
            <w:tcW w:w="741" w:type="dxa"/>
            <w:tcMar>
              <w:bottom w:w="0" w:type="dxa"/>
              <w:right w:w="216" w:type="dxa"/>
            </w:tcMar>
            <w:vAlign w:val="bottom"/>
          </w:tcPr>
          <w:p w14:paraId="3B42F41A" w14:textId="77777777" w:rsidR="000E24AC" w:rsidRPr="00565B06" w:rsidRDefault="00075B13" w:rsidP="009D0878">
            <w:pPr>
              <w:pStyle w:val="Icons"/>
            </w:pPr>
            <w:r w:rsidRPr="00565B06">
              <w:rPr>
                <w:noProof/>
              </w:rPr>
              <mc:AlternateContent>
                <mc:Choice Requires="wpg">
                  <w:drawing>
                    <wp:inline distT="0" distB="0" distL="0" distR="0" wp14:anchorId="23FB6907" wp14:editId="7EF902D6">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4C4230E"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782" w:type="dxa"/>
            <w:tcBorders>
              <w:left w:val="nil"/>
            </w:tcBorders>
            <w:tcMar>
              <w:bottom w:w="0" w:type="dxa"/>
            </w:tcMar>
            <w:vAlign w:val="bottom"/>
          </w:tcPr>
          <w:p w14:paraId="129B51D4" w14:textId="77777777" w:rsidR="000E24AC" w:rsidRPr="00565B06" w:rsidRDefault="00000000" w:rsidP="007850D1">
            <w:pPr>
              <w:pStyle w:val="Heading1"/>
              <w:outlineLvl w:val="0"/>
            </w:pPr>
            <w:sdt>
              <w:sdtPr>
                <w:alias w:val="Objective:"/>
                <w:tag w:val="Objective:"/>
                <w:id w:val="-376709012"/>
                <w:placeholder>
                  <w:docPart w:val="346B7EDB48F64BA78C790AD8955AD480"/>
                </w:placeholder>
                <w:temporary/>
                <w:showingPlcHdr/>
                <w15:appearance w15:val="hidden"/>
              </w:sdtPr>
              <w:sdtContent>
                <w:r w:rsidR="007850D1" w:rsidRPr="00D85CA4">
                  <w:rPr>
                    <w:b/>
                  </w:rPr>
                  <w:t>Objective</w:t>
                </w:r>
              </w:sdtContent>
            </w:sdt>
          </w:p>
        </w:tc>
      </w:tr>
    </w:tbl>
    <w:p w14:paraId="4C8305AA" w14:textId="0009C77F" w:rsidR="00A77B4D" w:rsidRPr="00565B06" w:rsidRDefault="00CB0FC0" w:rsidP="007850D1">
      <w:r w:rsidRPr="00CB0FC0">
        <w:t>Self-motivated</w:t>
      </w:r>
      <w:r w:rsidRPr="00CB0FC0">
        <w:t xml:space="preserve"> individual who works hard, communicates </w:t>
      </w:r>
      <w:r w:rsidRPr="00CB0FC0">
        <w:t>well,</w:t>
      </w:r>
      <w:r w:rsidRPr="00CB0FC0">
        <w:t xml:space="preserve"> and has good interpersonal skills. </w:t>
      </w:r>
      <w:r>
        <w:t>I r</w:t>
      </w:r>
      <w:r w:rsidRPr="00CB0FC0">
        <w:t xml:space="preserve">ecently completed </w:t>
      </w:r>
      <w:r>
        <w:t xml:space="preserve">GCE </w:t>
      </w:r>
      <w:r w:rsidRPr="00CB0FC0">
        <w:t>A</w:t>
      </w:r>
      <w:r>
        <w:t>dvance</w:t>
      </w:r>
      <w:r w:rsidRPr="00CB0FC0">
        <w:t xml:space="preserve"> levels </w:t>
      </w:r>
      <w:r>
        <w:t xml:space="preserve">with excellent results </w:t>
      </w:r>
      <w:r w:rsidRPr="00CB0FC0">
        <w:t xml:space="preserve">and seeking employment in </w:t>
      </w:r>
      <w:proofErr w:type="gramStart"/>
      <w:r w:rsidRPr="00CB0FC0">
        <w:t>a</w:t>
      </w:r>
      <w:proofErr w:type="gramEnd"/>
      <w:r w:rsidRPr="00CB0FC0">
        <w:t xml:space="preserve"> </w:t>
      </w:r>
      <w:r>
        <w:t xml:space="preserve">organization </w:t>
      </w:r>
      <w:r w:rsidRPr="00CB0FC0">
        <w:t xml:space="preserve">where I can make a good contribution </w:t>
      </w:r>
      <w:r>
        <w:t xml:space="preserve">towards company goals while gaining valuable experience and widen my knowledge base to lay foundation for a successful career ahead.  </w:t>
      </w: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17"/>
        <w:gridCol w:w="8295"/>
      </w:tblGrid>
      <w:tr w:rsidR="00A77B4D" w:rsidRPr="00565B06" w14:paraId="53AB9663" w14:textId="77777777" w:rsidTr="00562422">
        <w:tc>
          <w:tcPr>
            <w:tcW w:w="720" w:type="dxa"/>
            <w:tcMar>
              <w:right w:w="216" w:type="dxa"/>
            </w:tcMar>
            <w:vAlign w:val="bottom"/>
          </w:tcPr>
          <w:p w14:paraId="597D34C8" w14:textId="77777777" w:rsidR="00A77B4D" w:rsidRPr="00565B06" w:rsidRDefault="00075B13" w:rsidP="00075B13">
            <w:pPr>
              <w:pStyle w:val="Icons"/>
            </w:pPr>
            <w:r w:rsidRPr="00565B06">
              <w:rPr>
                <w:noProof/>
              </w:rPr>
              <mc:AlternateContent>
                <mc:Choice Requires="wpg">
                  <w:drawing>
                    <wp:inline distT="0" distB="0" distL="0" distR="0" wp14:anchorId="31EECF05" wp14:editId="3188AF49">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6970D69"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335EB752" w14:textId="77777777" w:rsidR="00A77B4D" w:rsidRPr="00565B06" w:rsidRDefault="00000000" w:rsidP="002146F8">
            <w:pPr>
              <w:pStyle w:val="Heading1"/>
              <w:outlineLvl w:val="0"/>
            </w:pPr>
            <w:sdt>
              <w:sdtPr>
                <w:alias w:val="Education:"/>
                <w:tag w:val="Education:"/>
                <w:id w:val="1586649636"/>
                <w:placeholder>
                  <w:docPart w:val="6BC5D4E7144D45B3A18995955B048BCF"/>
                </w:placeholder>
                <w:temporary/>
                <w:showingPlcHdr/>
                <w15:appearance w15:val="hidden"/>
              </w:sdtPr>
              <w:sdtContent>
                <w:r w:rsidR="00DD2D34" w:rsidRPr="00565B06">
                  <w:t>Education</w:t>
                </w:r>
              </w:sdtContent>
            </w:sdt>
          </w:p>
        </w:tc>
      </w:tr>
    </w:tbl>
    <w:p w14:paraId="78B52662" w14:textId="57599D40" w:rsidR="007C0E0E" w:rsidRPr="00565B06" w:rsidRDefault="00855DC3" w:rsidP="00B47E1E">
      <w:pPr>
        <w:pStyle w:val="Heading2"/>
      </w:pPr>
      <w:r>
        <w:t>GCE/AL</w:t>
      </w:r>
      <w:r w:rsidR="007C0E0E" w:rsidRPr="00565B06">
        <w:t xml:space="preserve"> | </w:t>
      </w:r>
      <w:r>
        <w:rPr>
          <w:rStyle w:val="Emphasis"/>
        </w:rPr>
        <w:t>Devi Balika College – Colombo 8</w:t>
      </w:r>
    </w:p>
    <w:p w14:paraId="588E764F" w14:textId="77777777" w:rsidR="007C0E0E" w:rsidRPr="00565B06" w:rsidRDefault="00000000" w:rsidP="004F199F">
      <w:pPr>
        <w:pStyle w:val="Heading3"/>
      </w:pPr>
      <w:sdt>
        <w:sdtPr>
          <w:alias w:val="Enter dates from for school 1: "/>
          <w:tag w:val="Enter dates from for school 1: "/>
          <w:id w:val="-1066028553"/>
          <w:placeholder>
            <w:docPart w:val="6CE6B0C8352245FFAB688FA1E22451B4"/>
          </w:placeholder>
          <w:temporary/>
          <w:showingPlcHdr/>
          <w15:appearance w15:val="hidden"/>
        </w:sdt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D7BD528C0129433BA7AF3BE25A1A85C4"/>
          </w:placeholder>
          <w:temporary/>
          <w:showingPlcHdr/>
          <w15:appearance w15:val="hidden"/>
        </w:sdtPr>
        <w:sdtContent>
          <w:r w:rsidR="007C0E0E" w:rsidRPr="00565B06">
            <w:t>To</w:t>
          </w:r>
        </w:sdtContent>
      </w:sdt>
    </w:p>
    <w:tbl>
      <w:tblPr>
        <w:tblStyle w:val="TableGrid"/>
        <w:tblW w:w="0" w:type="auto"/>
        <w:tblLook w:val="04A0" w:firstRow="1" w:lastRow="0" w:firstColumn="1" w:lastColumn="0" w:noHBand="0" w:noVBand="1"/>
      </w:tblPr>
      <w:tblGrid>
        <w:gridCol w:w="2335"/>
        <w:gridCol w:w="2160"/>
      </w:tblGrid>
      <w:tr w:rsidR="00855DC3" w14:paraId="2BC84FF2" w14:textId="77777777" w:rsidTr="00855DC3">
        <w:tc>
          <w:tcPr>
            <w:tcW w:w="2335" w:type="dxa"/>
          </w:tcPr>
          <w:p w14:paraId="2B6E381A" w14:textId="4B8B8822" w:rsidR="00855DC3" w:rsidRDefault="00855DC3" w:rsidP="007850D1">
            <w:r>
              <w:t xml:space="preserve">Subject 1 </w:t>
            </w:r>
          </w:p>
        </w:tc>
        <w:tc>
          <w:tcPr>
            <w:tcW w:w="2160" w:type="dxa"/>
          </w:tcPr>
          <w:p w14:paraId="3E6B0C6C" w14:textId="4EEF4088" w:rsidR="00855DC3" w:rsidRDefault="00855DC3" w:rsidP="007850D1">
            <w:r>
              <w:t>A</w:t>
            </w:r>
          </w:p>
        </w:tc>
      </w:tr>
      <w:tr w:rsidR="00855DC3" w14:paraId="50A6B3CA" w14:textId="77777777" w:rsidTr="00855DC3">
        <w:tc>
          <w:tcPr>
            <w:tcW w:w="2335" w:type="dxa"/>
          </w:tcPr>
          <w:p w14:paraId="3EAFC00B" w14:textId="7911D445" w:rsidR="00855DC3" w:rsidRDefault="00855DC3" w:rsidP="007850D1">
            <w:r>
              <w:t xml:space="preserve">Subject </w:t>
            </w:r>
            <w:r>
              <w:t>2</w:t>
            </w:r>
          </w:p>
        </w:tc>
        <w:tc>
          <w:tcPr>
            <w:tcW w:w="2160" w:type="dxa"/>
          </w:tcPr>
          <w:p w14:paraId="77674A9F" w14:textId="12371201" w:rsidR="00855DC3" w:rsidRDefault="00CB0FC0" w:rsidP="007850D1">
            <w:r>
              <w:t>A</w:t>
            </w:r>
          </w:p>
        </w:tc>
      </w:tr>
      <w:tr w:rsidR="00855DC3" w14:paraId="33147F54" w14:textId="77777777" w:rsidTr="00855DC3">
        <w:tc>
          <w:tcPr>
            <w:tcW w:w="2335" w:type="dxa"/>
          </w:tcPr>
          <w:p w14:paraId="264C3A4E" w14:textId="3FB3937D" w:rsidR="00855DC3" w:rsidRDefault="00855DC3" w:rsidP="007850D1">
            <w:r>
              <w:t>Subject 3</w:t>
            </w:r>
          </w:p>
        </w:tc>
        <w:tc>
          <w:tcPr>
            <w:tcW w:w="2160" w:type="dxa"/>
          </w:tcPr>
          <w:p w14:paraId="556587B8" w14:textId="65BA730D" w:rsidR="00855DC3" w:rsidRDefault="00CB0FC0" w:rsidP="007850D1">
            <w:r>
              <w:t>A</w:t>
            </w:r>
          </w:p>
        </w:tc>
      </w:tr>
    </w:tbl>
    <w:p w14:paraId="6C5DA683" w14:textId="1B34C787" w:rsidR="000E24AC" w:rsidRPr="00565B06" w:rsidRDefault="000E24AC" w:rsidP="007850D1"/>
    <w:p w14:paraId="5FC9EC6B" w14:textId="60A75B0F" w:rsidR="007C0E0E" w:rsidRPr="00565B06" w:rsidRDefault="00855DC3" w:rsidP="00B47E1E">
      <w:pPr>
        <w:pStyle w:val="Heading2"/>
      </w:pPr>
      <w:r>
        <w:t>GCE/OL</w:t>
      </w:r>
      <w:r w:rsidR="007C0E0E" w:rsidRPr="00565B06">
        <w:t xml:space="preserve"> | </w:t>
      </w:r>
      <w:r>
        <w:rPr>
          <w:rStyle w:val="Emphasis"/>
        </w:rPr>
        <w:t>President’s Girls School - Kotte</w:t>
      </w:r>
    </w:p>
    <w:p w14:paraId="607FB663" w14:textId="77777777" w:rsidR="007C0E0E" w:rsidRPr="00565B06" w:rsidRDefault="00000000" w:rsidP="004F199F">
      <w:pPr>
        <w:pStyle w:val="Heading3"/>
      </w:pPr>
      <w:sdt>
        <w:sdtPr>
          <w:alias w:val="Enter dates from for school 2: "/>
          <w:tag w:val="Enter dates from for school 2: "/>
          <w:id w:val="-910847279"/>
          <w:placeholder>
            <w:docPart w:val="C7ED109EC72F4B9CB3B57C52375E0D28"/>
          </w:placeholder>
          <w:temporary/>
          <w:showingPlcHdr/>
          <w15:appearance w15:val="hidden"/>
        </w:sdt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B8440E336B934CA285146B8ED390CD1C"/>
          </w:placeholder>
          <w:temporary/>
          <w:showingPlcHdr/>
          <w15:appearance w15:val="hidden"/>
        </w:sdtPr>
        <w:sdtContent>
          <w:r w:rsidR="007C0E0E" w:rsidRPr="00565B06">
            <w:t>To</w:t>
          </w:r>
        </w:sdtContent>
      </w:sdt>
    </w:p>
    <w:tbl>
      <w:tblPr>
        <w:tblStyle w:val="TableGrid"/>
        <w:tblW w:w="0" w:type="auto"/>
        <w:tblLook w:val="04A0" w:firstRow="1" w:lastRow="0" w:firstColumn="1" w:lastColumn="0" w:noHBand="0" w:noVBand="1"/>
      </w:tblPr>
      <w:tblGrid>
        <w:gridCol w:w="2157"/>
        <w:gridCol w:w="2157"/>
        <w:gridCol w:w="2158"/>
      </w:tblGrid>
      <w:tr w:rsidR="00CB0FC0" w14:paraId="07D4349A" w14:textId="77777777" w:rsidTr="00CB0FC0">
        <w:tc>
          <w:tcPr>
            <w:tcW w:w="2157" w:type="dxa"/>
          </w:tcPr>
          <w:p w14:paraId="0B78976D" w14:textId="04D2B1E4" w:rsidR="00CB0FC0" w:rsidRDefault="00CB0FC0" w:rsidP="007C0E0E">
            <w:r>
              <w:t>Sinhala - A</w:t>
            </w:r>
          </w:p>
        </w:tc>
        <w:tc>
          <w:tcPr>
            <w:tcW w:w="2157" w:type="dxa"/>
          </w:tcPr>
          <w:p w14:paraId="2C55FA7A" w14:textId="7DB7904E" w:rsidR="00CB0FC0" w:rsidRDefault="00CB0FC0" w:rsidP="007C0E0E">
            <w:r>
              <w:t>English - A</w:t>
            </w:r>
          </w:p>
        </w:tc>
        <w:tc>
          <w:tcPr>
            <w:tcW w:w="2158" w:type="dxa"/>
          </w:tcPr>
          <w:p w14:paraId="7976F7E7" w14:textId="6A94F952" w:rsidR="00CB0FC0" w:rsidRDefault="00CB0FC0" w:rsidP="007C0E0E">
            <w:r>
              <w:t>Science - A</w:t>
            </w:r>
          </w:p>
        </w:tc>
      </w:tr>
      <w:tr w:rsidR="00CB0FC0" w14:paraId="42E10BD1" w14:textId="77777777" w:rsidTr="00CB0FC0">
        <w:tc>
          <w:tcPr>
            <w:tcW w:w="2157" w:type="dxa"/>
          </w:tcPr>
          <w:p w14:paraId="72F2B289" w14:textId="279A8CB0" w:rsidR="00CB0FC0" w:rsidRDefault="00CB0FC0" w:rsidP="007C0E0E">
            <w:r>
              <w:t>Mathematics - A</w:t>
            </w:r>
          </w:p>
        </w:tc>
        <w:tc>
          <w:tcPr>
            <w:tcW w:w="2157" w:type="dxa"/>
          </w:tcPr>
          <w:p w14:paraId="63B8339E" w14:textId="7E4C883F" w:rsidR="00CB0FC0" w:rsidRDefault="00CB0FC0" w:rsidP="007C0E0E">
            <w:r>
              <w:t>Music - A</w:t>
            </w:r>
          </w:p>
        </w:tc>
        <w:tc>
          <w:tcPr>
            <w:tcW w:w="2158" w:type="dxa"/>
          </w:tcPr>
          <w:p w14:paraId="2CA12C5C" w14:textId="67F52AB0" w:rsidR="00CB0FC0" w:rsidRDefault="00CB0FC0" w:rsidP="007C0E0E">
            <w:r>
              <w:t xml:space="preserve">Commerce - A </w:t>
            </w:r>
          </w:p>
        </w:tc>
      </w:tr>
      <w:tr w:rsidR="00CB0FC0" w14:paraId="78A8B67F" w14:textId="77777777" w:rsidTr="00CB0FC0">
        <w:tc>
          <w:tcPr>
            <w:tcW w:w="2157" w:type="dxa"/>
          </w:tcPr>
          <w:p w14:paraId="4E8F1C4E" w14:textId="6DD9756F" w:rsidR="00CB0FC0" w:rsidRDefault="00CB0FC0" w:rsidP="007C0E0E">
            <w:r>
              <w:t xml:space="preserve">Social Studies -A </w:t>
            </w:r>
          </w:p>
        </w:tc>
        <w:tc>
          <w:tcPr>
            <w:tcW w:w="2157" w:type="dxa"/>
          </w:tcPr>
          <w:p w14:paraId="633DABD5" w14:textId="77777777" w:rsidR="00CB0FC0" w:rsidRDefault="00CB0FC0" w:rsidP="007C0E0E"/>
        </w:tc>
        <w:tc>
          <w:tcPr>
            <w:tcW w:w="2158" w:type="dxa"/>
          </w:tcPr>
          <w:p w14:paraId="4FF5FFDE" w14:textId="77777777" w:rsidR="00CB0FC0" w:rsidRDefault="00CB0FC0" w:rsidP="007C0E0E"/>
        </w:tc>
      </w:tr>
    </w:tbl>
    <w:p w14:paraId="1E84D4ED" w14:textId="672FD047" w:rsidR="007C0E0E" w:rsidRPr="00565B06" w:rsidRDefault="007C0E0E" w:rsidP="007C0E0E"/>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17"/>
        <w:gridCol w:w="8295"/>
      </w:tblGrid>
      <w:tr w:rsidR="00143224" w:rsidRPr="00565B06" w14:paraId="5E23A5A6" w14:textId="77777777" w:rsidTr="00CB0FC0">
        <w:tc>
          <w:tcPr>
            <w:tcW w:w="717" w:type="dxa"/>
            <w:tcMar>
              <w:right w:w="216" w:type="dxa"/>
            </w:tcMar>
            <w:vAlign w:val="bottom"/>
          </w:tcPr>
          <w:p w14:paraId="70D445E9" w14:textId="77777777" w:rsidR="00143224" w:rsidRPr="00565B06" w:rsidRDefault="00075B13" w:rsidP="00075B13">
            <w:pPr>
              <w:pStyle w:val="Icons"/>
            </w:pPr>
            <w:r w:rsidRPr="00565B06">
              <w:rPr>
                <w:noProof/>
              </w:rPr>
              <mc:AlternateContent>
                <mc:Choice Requires="wpg">
                  <w:drawing>
                    <wp:inline distT="0" distB="0" distL="0" distR="0" wp14:anchorId="2F59AB66" wp14:editId="1E113336">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0FC6B56"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295" w:type="dxa"/>
          </w:tcPr>
          <w:p w14:paraId="1A8AE944" w14:textId="77777777" w:rsidR="00143224" w:rsidRPr="00565B06" w:rsidRDefault="00000000" w:rsidP="00AD6216">
            <w:pPr>
              <w:pStyle w:val="Heading1"/>
              <w:outlineLvl w:val="0"/>
            </w:pPr>
            <w:sdt>
              <w:sdtPr>
                <w:alias w:val="Skills:"/>
                <w:tag w:val="Skills:"/>
                <w:id w:val="-925109897"/>
                <w:placeholder>
                  <w:docPart w:val="97B970DF68084C5695F3945ED1742A79"/>
                </w:placeholder>
                <w:temporary/>
                <w:showingPlcHdr/>
                <w15:appearance w15:val="hidden"/>
              </w:sdt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136"/>
        <w:gridCol w:w="4170"/>
      </w:tblGrid>
      <w:tr w:rsidR="00143224" w:rsidRPr="00565B06" w14:paraId="5C74086E" w14:textId="77777777" w:rsidTr="00565B06">
        <w:tc>
          <w:tcPr>
            <w:tcW w:w="4320" w:type="dxa"/>
          </w:tcPr>
          <w:sdt>
            <w:sdtPr>
              <w:alias w:val="Enter skills 1:"/>
              <w:tag w:val="Enter skills 1:"/>
              <w:id w:val="1844044575"/>
              <w:placeholder>
                <w:docPart w:val="5501B23A3C8F41088F9A3E4D04D56D95"/>
              </w:placeholder>
              <w:temporary/>
              <w:showingPlcHdr/>
              <w15:appearance w15:val="hidden"/>
            </w:sdtPr>
            <w:sdtContent>
              <w:p w14:paraId="1896CA3E" w14:textId="77777777" w:rsidR="00143224" w:rsidRPr="00565B06" w:rsidRDefault="00AC7C34" w:rsidP="00565B06">
                <w:pPr>
                  <w:pStyle w:val="ListBullet"/>
                  <w:spacing w:after="80"/>
                </w:pPr>
                <w:r w:rsidRPr="00565B06">
                  <w:t xml:space="preserve">List your </w:t>
                </w:r>
                <w:r w:rsidR="00625B8A" w:rsidRPr="00565B06">
                  <w:t>strengths relevant for the role</w:t>
                </w:r>
                <w:r w:rsidR="0025163F" w:rsidRPr="00565B06">
                  <w:t xml:space="preserve"> </w:t>
                </w:r>
                <w:r w:rsidRPr="00565B06">
                  <w:t>you’re applying for</w:t>
                </w:r>
              </w:p>
            </w:sdtContent>
          </w:sdt>
          <w:sdt>
            <w:sdtPr>
              <w:alias w:val="Enter skills 2:"/>
              <w:tag w:val="Enter skills 2:"/>
              <w:id w:val="1808195032"/>
              <w:placeholder>
                <w:docPart w:val="B8206D041E8F4CB2ABCB125E31111DE6"/>
              </w:placeholder>
              <w:temporary/>
              <w:showingPlcHdr/>
              <w15:appearance w15:val="hidden"/>
            </w:sdtPr>
            <w:sdtContent>
              <w:p w14:paraId="6BD96671" w14:textId="77777777" w:rsidR="00316CE4" w:rsidRPr="00565B06" w:rsidRDefault="00F904FC" w:rsidP="00316CE4">
                <w:pPr>
                  <w:pStyle w:val="ListBullet"/>
                  <w:spacing w:after="80"/>
                </w:pPr>
                <w:r w:rsidRPr="00565B06">
                  <w:t>List one of your strengths</w:t>
                </w:r>
              </w:p>
            </w:sdtContent>
          </w:sdt>
        </w:tc>
        <w:tc>
          <w:tcPr>
            <w:tcW w:w="4320" w:type="dxa"/>
            <w:tcMar>
              <w:left w:w="576" w:type="dxa"/>
            </w:tcMar>
          </w:tcPr>
          <w:sdt>
            <w:sdtPr>
              <w:alias w:val="Enter skills 3:"/>
              <w:tag w:val="Enter skills 3:"/>
              <w:id w:val="1852378677"/>
              <w:placeholder>
                <w:docPart w:val="52718DF913EB4C14BC5781E12E896DD8"/>
              </w:placeholder>
              <w:temporary/>
              <w:showingPlcHdr/>
              <w15:appearance w15:val="hidden"/>
            </w:sdtPr>
            <w:sdtContent>
              <w:p w14:paraId="0E3BE68E" w14:textId="77777777" w:rsidR="00143224" w:rsidRPr="00565B06" w:rsidRDefault="00AC7C34" w:rsidP="00565B06">
                <w:pPr>
                  <w:pStyle w:val="ListBullet"/>
                  <w:spacing w:after="80"/>
                </w:pPr>
                <w:r w:rsidRPr="00565B06">
                  <w:t>List one of your strengths</w:t>
                </w:r>
              </w:p>
            </w:sdtContent>
          </w:sdt>
          <w:sdt>
            <w:sdtPr>
              <w:alias w:val="Enter skills 4:"/>
              <w:tag w:val="Enter skills 4:"/>
              <w:id w:val="25919588"/>
              <w:placeholder>
                <w:docPart w:val="759FEE1CD5D546E8A8678B0950A86634"/>
              </w:placeholder>
              <w:temporary/>
              <w:showingPlcHdr/>
              <w15:appearance w15:val="hidden"/>
            </w:sdtPr>
            <w:sdtContent>
              <w:p w14:paraId="2B087F79" w14:textId="77777777" w:rsidR="00F904FC" w:rsidRPr="00565B06" w:rsidRDefault="00F904FC" w:rsidP="00565B06">
                <w:pPr>
                  <w:pStyle w:val="ListBullet"/>
                  <w:spacing w:after="80"/>
                </w:pPr>
                <w:r w:rsidRPr="00565B06">
                  <w:t>List one of your strengths</w:t>
                </w:r>
              </w:p>
            </w:sdtContent>
          </w:sdt>
          <w:sdt>
            <w:sdtPr>
              <w:alias w:val="Enter skills 5:"/>
              <w:tag w:val="Enter skills 5:"/>
              <w:id w:val="-1083841696"/>
              <w:placeholder>
                <w:docPart w:val="BABE67774311480D98639FBC4D27FB6A"/>
              </w:placeholder>
              <w:temporary/>
              <w:showingPlcHdr/>
              <w15:appearance w15:val="hidden"/>
            </w:sdtPr>
            <w:sdtContent>
              <w:p w14:paraId="000F0D0B" w14:textId="77777777" w:rsidR="00F904FC" w:rsidRPr="00565B06" w:rsidRDefault="00F904FC" w:rsidP="00565B06">
                <w:pPr>
                  <w:pStyle w:val="ListBullet"/>
                  <w:spacing w:after="80"/>
                </w:pPr>
                <w:r w:rsidRPr="00565B06">
                  <w:t>List one of your strengths</w:t>
                </w:r>
              </w:p>
            </w:sdtContent>
          </w:sdt>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1"/>
        <w:gridCol w:w="8291"/>
      </w:tblGrid>
      <w:tr w:rsidR="00AC7C34" w:rsidRPr="00565B06" w14:paraId="00B44D42" w14:textId="77777777" w:rsidTr="00562422">
        <w:tc>
          <w:tcPr>
            <w:tcW w:w="725" w:type="dxa"/>
            <w:tcMar>
              <w:right w:w="216" w:type="dxa"/>
            </w:tcMar>
            <w:vAlign w:val="bottom"/>
          </w:tcPr>
          <w:p w14:paraId="6A744EF5" w14:textId="77777777" w:rsidR="00AC7C34" w:rsidRPr="00565B06" w:rsidRDefault="00075B13" w:rsidP="00075B13">
            <w:pPr>
              <w:pStyle w:val="Icons"/>
            </w:pPr>
            <w:r w:rsidRPr="00565B06">
              <w:rPr>
                <w:noProof/>
              </w:rPr>
              <mc:AlternateContent>
                <mc:Choice Requires="wpg">
                  <w:drawing>
                    <wp:inline distT="0" distB="0" distL="0" distR="0" wp14:anchorId="14E65937" wp14:editId="63F9481A">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3E3A79D"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pxAAAIl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0B06032B" w14:textId="77777777" w:rsidR="00AC7C34" w:rsidRPr="00565B06" w:rsidRDefault="00000000" w:rsidP="00AD6216">
            <w:pPr>
              <w:pStyle w:val="Heading1"/>
              <w:outlineLvl w:val="0"/>
            </w:pPr>
            <w:sdt>
              <w:sdtPr>
                <w:alias w:val="Activities:"/>
                <w:tag w:val="Activities:"/>
                <w:id w:val="-2061776476"/>
                <w:placeholder>
                  <w:docPart w:val="6253E1E8A82A440989EFB43C0E341BD9"/>
                </w:placeholder>
                <w:temporary/>
                <w:showingPlcHdr/>
                <w15:appearance w15:val="hidden"/>
              </w:sdtPr>
              <w:sdtContent>
                <w:r w:rsidR="00AC7C34" w:rsidRPr="00565B06">
                  <w:t>Activities</w:t>
                </w:r>
              </w:sdtContent>
            </w:sdt>
          </w:p>
        </w:tc>
      </w:tr>
    </w:tbl>
    <w:p w14:paraId="20049F24" w14:textId="63F73EAD" w:rsidR="00CB0FC0" w:rsidRDefault="00000000" w:rsidP="00316CE4">
      <w:sdt>
        <w:sdtPr>
          <w:alias w:val="Enter activities description:"/>
          <w:tag w:val="Enter activities description:"/>
          <w:id w:val="1235818971"/>
          <w:placeholder>
            <w:docPart w:val="923256F1F7AD4F6EA8C8B9941B90ED34"/>
          </w:placeholder>
          <w:temporary/>
          <w:showingPlcHdr/>
          <w15:appearance w15:val="hidden"/>
        </w:sdtPr>
        <w:sdtContent>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sdtContent>
      </w:sdt>
    </w:p>
    <w:p w14:paraId="1F2C6B1C" w14:textId="77777777" w:rsidR="00CB0FC0" w:rsidRDefault="00CB0FC0">
      <w:r>
        <w:br w:type="page"/>
      </w: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2"/>
        <w:gridCol w:w="8290"/>
      </w:tblGrid>
      <w:tr w:rsidR="00CB0FC0" w:rsidRPr="00565B06" w14:paraId="637E4FF5" w14:textId="77777777" w:rsidTr="007C1772">
        <w:tc>
          <w:tcPr>
            <w:tcW w:w="725" w:type="dxa"/>
            <w:tcMar>
              <w:right w:w="216" w:type="dxa"/>
            </w:tcMar>
            <w:vAlign w:val="bottom"/>
          </w:tcPr>
          <w:p w14:paraId="3E0B6D5C" w14:textId="77777777" w:rsidR="00CB0FC0" w:rsidRPr="00565B06" w:rsidRDefault="00CB0FC0" w:rsidP="007C1772">
            <w:pPr>
              <w:pStyle w:val="Icons"/>
            </w:pPr>
            <w:r w:rsidRPr="00565B06">
              <w:rPr>
                <w:noProof/>
              </w:rPr>
              <w:lastRenderedPageBreak/>
              <mc:AlternateContent>
                <mc:Choice Requires="wpg">
                  <w:drawing>
                    <wp:inline distT="0" distB="0" distL="0" distR="0" wp14:anchorId="7FCE4424" wp14:editId="271906A0">
                      <wp:extent cx="274320" cy="274320"/>
                      <wp:effectExtent l="0" t="0" r="0" b="0"/>
                      <wp:docPr id="2"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3"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6"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5B191DE"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yGqhAAAIV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576F4A32" w14:textId="4DD33545" w:rsidR="00CB0FC0" w:rsidRPr="00565B06" w:rsidRDefault="00CB0FC0" w:rsidP="00CB0FC0">
            <w:pPr>
              <w:pStyle w:val="Heading1"/>
              <w:outlineLvl w:val="0"/>
            </w:pPr>
            <w:r>
              <w:t>Bio data</w:t>
            </w:r>
          </w:p>
        </w:tc>
      </w:tr>
    </w:tbl>
    <w:p w14:paraId="0D219BC9" w14:textId="7B690C6E" w:rsidR="00CB0FC0" w:rsidRDefault="00CB0FC0" w:rsidP="00316CE4"/>
    <w:tbl>
      <w:tblPr>
        <w:tblStyle w:val="TableGrid"/>
        <w:tblW w:w="0" w:type="auto"/>
        <w:tblLook w:val="04A0" w:firstRow="1" w:lastRow="0" w:firstColumn="1" w:lastColumn="0" w:noHBand="0" w:noVBand="1"/>
      </w:tblPr>
      <w:tblGrid>
        <w:gridCol w:w="2065"/>
        <w:gridCol w:w="2610"/>
      </w:tblGrid>
      <w:tr w:rsidR="00CB0FC0" w14:paraId="7D083308" w14:textId="77777777" w:rsidTr="00CB0FC0">
        <w:tc>
          <w:tcPr>
            <w:tcW w:w="2065" w:type="dxa"/>
          </w:tcPr>
          <w:p w14:paraId="10F9441A" w14:textId="2B3065F5" w:rsidR="00CB0FC0" w:rsidRDefault="00CB0FC0" w:rsidP="00316CE4">
            <w:r>
              <w:t xml:space="preserve">Date of Birth: </w:t>
            </w:r>
          </w:p>
        </w:tc>
        <w:tc>
          <w:tcPr>
            <w:tcW w:w="2610" w:type="dxa"/>
          </w:tcPr>
          <w:p w14:paraId="45B64880" w14:textId="77777777" w:rsidR="00CB0FC0" w:rsidRDefault="00CB0FC0" w:rsidP="00316CE4"/>
        </w:tc>
      </w:tr>
      <w:tr w:rsidR="00CB0FC0" w14:paraId="0F902C58" w14:textId="77777777" w:rsidTr="00CB0FC0">
        <w:tc>
          <w:tcPr>
            <w:tcW w:w="2065" w:type="dxa"/>
          </w:tcPr>
          <w:p w14:paraId="3E9AC69F" w14:textId="09292EB3" w:rsidR="00CB0FC0" w:rsidRDefault="00CB0FC0" w:rsidP="00316CE4">
            <w:r>
              <w:t>Sex</w:t>
            </w:r>
          </w:p>
        </w:tc>
        <w:tc>
          <w:tcPr>
            <w:tcW w:w="2610" w:type="dxa"/>
          </w:tcPr>
          <w:p w14:paraId="52C2A065" w14:textId="77777777" w:rsidR="00CB0FC0" w:rsidRDefault="00CB0FC0" w:rsidP="00316CE4"/>
        </w:tc>
      </w:tr>
      <w:tr w:rsidR="00CB0FC0" w14:paraId="5646250A" w14:textId="77777777" w:rsidTr="00CB0FC0">
        <w:tc>
          <w:tcPr>
            <w:tcW w:w="2065" w:type="dxa"/>
          </w:tcPr>
          <w:p w14:paraId="2901E3CB" w14:textId="599CA650" w:rsidR="00CB0FC0" w:rsidRDefault="00CB0FC0" w:rsidP="00316CE4">
            <w:r>
              <w:t>NIC Number</w:t>
            </w:r>
          </w:p>
        </w:tc>
        <w:tc>
          <w:tcPr>
            <w:tcW w:w="2610" w:type="dxa"/>
          </w:tcPr>
          <w:p w14:paraId="488CA296" w14:textId="77777777" w:rsidR="00CB0FC0" w:rsidRDefault="00CB0FC0" w:rsidP="00316CE4"/>
        </w:tc>
      </w:tr>
    </w:tbl>
    <w:p w14:paraId="60D4EF90" w14:textId="13CA4A20" w:rsidR="007A0F44" w:rsidRDefault="007A0F44" w:rsidP="00316CE4"/>
    <w:p w14:paraId="528A5EC7" w14:textId="68EDBAD2" w:rsidR="00CB0FC0" w:rsidRDefault="00CB0FC0" w:rsidP="00316CE4"/>
    <w:p w14:paraId="39F975CF" w14:textId="77777777" w:rsidR="00CB0FC0" w:rsidRPr="00CB0FC0" w:rsidRDefault="00CB0FC0" w:rsidP="00CB0FC0">
      <w:r w:rsidRPr="00CB0FC0">
        <w:t>I hereby declare that the information provided here is true to the best of my knowledge.</w:t>
      </w:r>
    </w:p>
    <w:p w14:paraId="0324F67D" w14:textId="322968E2" w:rsidR="00CB0FC0" w:rsidRDefault="00CB0FC0" w:rsidP="00316CE4"/>
    <w:p w14:paraId="79A9620A" w14:textId="23CC8ACB" w:rsidR="00CB0FC0" w:rsidRDefault="00CB0FC0" w:rsidP="00316CE4"/>
    <w:p w14:paraId="78F5481D" w14:textId="3108DBA4" w:rsidR="00CB0FC0" w:rsidRDefault="00CB0FC0" w:rsidP="00316CE4">
      <w:r>
        <w:t>-------------------------------</w:t>
      </w:r>
    </w:p>
    <w:p w14:paraId="7E3E8DA0" w14:textId="45B74B32" w:rsidR="00CB0FC0" w:rsidRDefault="00CB0FC0" w:rsidP="00316CE4">
      <w:r>
        <w:t xml:space="preserve">Signature </w:t>
      </w:r>
    </w:p>
    <w:p w14:paraId="496EE3CC" w14:textId="7ED1E0E4" w:rsidR="00CB0FC0" w:rsidRDefault="00CB0FC0" w:rsidP="00316CE4">
      <w:proofErr w:type="gramStart"/>
      <w:r>
        <w:t>Date :</w:t>
      </w:r>
      <w:proofErr w:type="gramEnd"/>
      <w:r>
        <w:t xml:space="preserve"> </w:t>
      </w:r>
    </w:p>
    <w:p w14:paraId="54AD845C" w14:textId="77777777" w:rsidR="00CB0FC0" w:rsidRPr="00565B06" w:rsidRDefault="00CB0FC0" w:rsidP="00316CE4"/>
    <w:sectPr w:rsidR="00CB0FC0" w:rsidRPr="00565B06" w:rsidSect="00CB0FC0">
      <w:footerReference w:type="default" r:id="rId11"/>
      <w:headerReference w:type="first" r:id="rId12"/>
      <w:pgSz w:w="11906" w:h="16838" w:code="9"/>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4919" w14:textId="77777777" w:rsidR="00C8264B" w:rsidRDefault="00C8264B" w:rsidP="00F534FB">
      <w:pPr>
        <w:spacing w:after="0"/>
      </w:pPr>
      <w:r>
        <w:separator/>
      </w:r>
    </w:p>
  </w:endnote>
  <w:endnote w:type="continuationSeparator" w:id="0">
    <w:p w14:paraId="15118388" w14:textId="77777777" w:rsidR="00C8264B" w:rsidRDefault="00C8264B"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skoola Pota">
    <w:panose1 w:val="02010503010101010104"/>
    <w:charset w:val="00"/>
    <w:family w:val="auto"/>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331"/>
      <w:docPartObj>
        <w:docPartGallery w:val="Page Numbers (Bottom of Page)"/>
        <w:docPartUnique/>
      </w:docPartObj>
    </w:sdtPr>
    <w:sdtEndPr>
      <w:rPr>
        <w:noProof/>
      </w:rPr>
    </w:sdtEndPr>
    <w:sdtContent>
      <w:p w14:paraId="1DB952A0" w14:textId="77777777"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3CCC" w14:textId="77777777" w:rsidR="00C8264B" w:rsidRDefault="00C8264B" w:rsidP="00F534FB">
      <w:pPr>
        <w:spacing w:after="0"/>
      </w:pPr>
      <w:r>
        <w:separator/>
      </w:r>
    </w:p>
  </w:footnote>
  <w:footnote w:type="continuationSeparator" w:id="0">
    <w:p w14:paraId="3B82A3CF" w14:textId="77777777" w:rsidR="00C8264B" w:rsidRDefault="00C8264B"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E8C0" w14:textId="77777777" w:rsidR="005324B1" w:rsidRDefault="005324B1">
    <w:pPr>
      <w:pStyle w:val="Header"/>
    </w:pPr>
    <w:r>
      <w:rPr>
        <w:noProof/>
      </w:rPr>
      <mc:AlternateContent>
        <mc:Choice Requires="wps">
          <w:drawing>
            <wp:anchor distT="0" distB="0" distL="114300" distR="114300" simplePos="0" relativeHeight="251661312" behindDoc="1" locked="0" layoutInCell="1" allowOverlap="1" wp14:anchorId="039358D6" wp14:editId="46C3AE3B">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47982CFD" id="Rectangle 1" o:spid="_x0000_s1026" alt="&quot;&quot;"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76801856">
    <w:abstractNumId w:val="9"/>
  </w:num>
  <w:num w:numId="2" w16cid:durableId="550458520">
    <w:abstractNumId w:val="9"/>
    <w:lvlOverride w:ilvl="0">
      <w:startOverride w:val="1"/>
    </w:lvlOverride>
  </w:num>
  <w:num w:numId="3" w16cid:durableId="127358514">
    <w:abstractNumId w:val="10"/>
  </w:num>
  <w:num w:numId="4" w16cid:durableId="1834294202">
    <w:abstractNumId w:val="13"/>
  </w:num>
  <w:num w:numId="5" w16cid:durableId="229073530">
    <w:abstractNumId w:val="8"/>
  </w:num>
  <w:num w:numId="6" w16cid:durableId="419639586">
    <w:abstractNumId w:val="7"/>
  </w:num>
  <w:num w:numId="7" w16cid:durableId="1816751802">
    <w:abstractNumId w:val="6"/>
  </w:num>
  <w:num w:numId="8" w16cid:durableId="170804956">
    <w:abstractNumId w:val="5"/>
  </w:num>
  <w:num w:numId="9" w16cid:durableId="1136945178">
    <w:abstractNumId w:val="4"/>
  </w:num>
  <w:num w:numId="10" w16cid:durableId="657922113">
    <w:abstractNumId w:val="3"/>
  </w:num>
  <w:num w:numId="11" w16cid:durableId="1909535666">
    <w:abstractNumId w:val="2"/>
  </w:num>
  <w:num w:numId="12" w16cid:durableId="1870601420">
    <w:abstractNumId w:val="1"/>
  </w:num>
  <w:num w:numId="13" w16cid:durableId="1604606763">
    <w:abstractNumId w:val="0"/>
  </w:num>
  <w:num w:numId="14" w16cid:durableId="533886768">
    <w:abstractNumId w:val="12"/>
  </w:num>
  <w:num w:numId="15" w16cid:durableId="7567522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C3"/>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5B7"/>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55DC3"/>
    <w:rsid w:val="00867081"/>
    <w:rsid w:val="008978E8"/>
    <w:rsid w:val="008A02C4"/>
    <w:rsid w:val="008A49A0"/>
    <w:rsid w:val="008A6538"/>
    <w:rsid w:val="008D4FC8"/>
    <w:rsid w:val="008D5A80"/>
    <w:rsid w:val="008E5483"/>
    <w:rsid w:val="008F4532"/>
    <w:rsid w:val="009174DD"/>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BF2AD6"/>
    <w:rsid w:val="00C0155C"/>
    <w:rsid w:val="00C3233C"/>
    <w:rsid w:val="00C3763A"/>
    <w:rsid w:val="00C60281"/>
    <w:rsid w:val="00C779DA"/>
    <w:rsid w:val="00C814F7"/>
    <w:rsid w:val="00C81C04"/>
    <w:rsid w:val="00C8264B"/>
    <w:rsid w:val="00C91B4B"/>
    <w:rsid w:val="00C93DE1"/>
    <w:rsid w:val="00CA1ED0"/>
    <w:rsid w:val="00CA2E0A"/>
    <w:rsid w:val="00CB0FC0"/>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BBB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C0"/>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la\AppData\Roaming\Microsoft\Templates\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28E1C2C3AB44F284DDB11D986B57BF"/>
        <w:category>
          <w:name w:val="General"/>
          <w:gallery w:val="placeholder"/>
        </w:category>
        <w:types>
          <w:type w:val="bbPlcHdr"/>
        </w:types>
        <w:behaviors>
          <w:behavior w:val="content"/>
        </w:behaviors>
        <w:guid w:val="{5CF621A9-BB79-4E8E-A7CC-7F0130B6C013}"/>
      </w:docPartPr>
      <w:docPartBody>
        <w:p w:rsidR="00000000" w:rsidRDefault="00000000">
          <w:pPr>
            <w:pStyle w:val="9F28E1C2C3AB44F284DDB11D986B57BF"/>
          </w:pPr>
          <w:r w:rsidRPr="009D0878">
            <w:t>Address</w:t>
          </w:r>
        </w:p>
      </w:docPartBody>
    </w:docPart>
    <w:docPart>
      <w:docPartPr>
        <w:name w:val="A1242508C1F64FF1BCA0ECEB3B228169"/>
        <w:category>
          <w:name w:val="General"/>
          <w:gallery w:val="placeholder"/>
        </w:category>
        <w:types>
          <w:type w:val="bbPlcHdr"/>
        </w:types>
        <w:behaviors>
          <w:behavior w:val="content"/>
        </w:behaviors>
        <w:guid w:val="{A9547974-3E41-4D48-86FF-AC9C06B91B70}"/>
      </w:docPartPr>
      <w:docPartBody>
        <w:p w:rsidR="00000000" w:rsidRDefault="00000000">
          <w:pPr>
            <w:pStyle w:val="A1242508C1F64FF1BCA0ECEB3B228169"/>
          </w:pPr>
          <w:r w:rsidRPr="009D0878">
            <w:t>Phone</w:t>
          </w:r>
        </w:p>
      </w:docPartBody>
    </w:docPart>
    <w:docPart>
      <w:docPartPr>
        <w:name w:val="3DD33082D6B44867903337C0539FEA6C"/>
        <w:category>
          <w:name w:val="General"/>
          <w:gallery w:val="placeholder"/>
        </w:category>
        <w:types>
          <w:type w:val="bbPlcHdr"/>
        </w:types>
        <w:behaviors>
          <w:behavior w:val="content"/>
        </w:behaviors>
        <w:guid w:val="{B2A8ACF0-269C-4BCE-9FE0-D69320BAF222}"/>
      </w:docPartPr>
      <w:docPartBody>
        <w:p w:rsidR="00000000" w:rsidRDefault="00000000">
          <w:pPr>
            <w:pStyle w:val="3DD33082D6B44867903337C0539FEA6C"/>
          </w:pPr>
          <w:r w:rsidRPr="009D0878">
            <w:t>Email</w:t>
          </w:r>
        </w:p>
      </w:docPartBody>
    </w:docPart>
    <w:docPart>
      <w:docPartPr>
        <w:name w:val="B8AF170DBE784AC0B063A4FB4651F63D"/>
        <w:category>
          <w:name w:val="General"/>
          <w:gallery w:val="placeholder"/>
        </w:category>
        <w:types>
          <w:type w:val="bbPlcHdr"/>
        </w:types>
        <w:behaviors>
          <w:behavior w:val="content"/>
        </w:behaviors>
        <w:guid w:val="{98122C47-2A46-4F84-AEEB-103EFC65E56B}"/>
      </w:docPartPr>
      <w:docPartBody>
        <w:p w:rsidR="00000000" w:rsidRDefault="00000000">
          <w:pPr>
            <w:pStyle w:val="B8AF170DBE784AC0B063A4FB4651F63D"/>
          </w:pPr>
          <w:r w:rsidRPr="009D0878">
            <w:t>Twitter/Blog/Portfolio</w:t>
          </w:r>
        </w:p>
      </w:docPartBody>
    </w:docPart>
    <w:docPart>
      <w:docPartPr>
        <w:name w:val="346B7EDB48F64BA78C790AD8955AD480"/>
        <w:category>
          <w:name w:val="General"/>
          <w:gallery w:val="placeholder"/>
        </w:category>
        <w:types>
          <w:type w:val="bbPlcHdr"/>
        </w:types>
        <w:behaviors>
          <w:behavior w:val="content"/>
        </w:behaviors>
        <w:guid w:val="{1415EF13-0C33-4B91-A76D-0430F451D518}"/>
      </w:docPartPr>
      <w:docPartBody>
        <w:p w:rsidR="00000000" w:rsidRDefault="00000000">
          <w:pPr>
            <w:pStyle w:val="346B7EDB48F64BA78C790AD8955AD480"/>
          </w:pPr>
          <w:r w:rsidRPr="00D85CA4">
            <w:t>Objective</w:t>
          </w:r>
        </w:p>
      </w:docPartBody>
    </w:docPart>
    <w:docPart>
      <w:docPartPr>
        <w:name w:val="6BC5D4E7144D45B3A18995955B048BCF"/>
        <w:category>
          <w:name w:val="General"/>
          <w:gallery w:val="placeholder"/>
        </w:category>
        <w:types>
          <w:type w:val="bbPlcHdr"/>
        </w:types>
        <w:behaviors>
          <w:behavior w:val="content"/>
        </w:behaviors>
        <w:guid w:val="{BBAC5C94-6CC7-4A83-9638-57D30BF91D66}"/>
      </w:docPartPr>
      <w:docPartBody>
        <w:p w:rsidR="00000000" w:rsidRDefault="00000000">
          <w:pPr>
            <w:pStyle w:val="6BC5D4E7144D45B3A18995955B048BCF"/>
          </w:pPr>
          <w:r w:rsidRPr="00565B06">
            <w:t>Education</w:t>
          </w:r>
        </w:p>
      </w:docPartBody>
    </w:docPart>
    <w:docPart>
      <w:docPartPr>
        <w:name w:val="6CE6B0C8352245FFAB688FA1E22451B4"/>
        <w:category>
          <w:name w:val="General"/>
          <w:gallery w:val="placeholder"/>
        </w:category>
        <w:types>
          <w:type w:val="bbPlcHdr"/>
        </w:types>
        <w:behaviors>
          <w:behavior w:val="content"/>
        </w:behaviors>
        <w:guid w:val="{23DB6177-F2C0-4567-AC7B-FF65C28E6AD8}"/>
      </w:docPartPr>
      <w:docPartBody>
        <w:p w:rsidR="00000000" w:rsidRDefault="00000000">
          <w:pPr>
            <w:pStyle w:val="6CE6B0C8352245FFAB688FA1E22451B4"/>
          </w:pPr>
          <w:r w:rsidRPr="00565B06">
            <w:t>Dates From</w:t>
          </w:r>
        </w:p>
      </w:docPartBody>
    </w:docPart>
    <w:docPart>
      <w:docPartPr>
        <w:name w:val="D7BD528C0129433BA7AF3BE25A1A85C4"/>
        <w:category>
          <w:name w:val="General"/>
          <w:gallery w:val="placeholder"/>
        </w:category>
        <w:types>
          <w:type w:val="bbPlcHdr"/>
        </w:types>
        <w:behaviors>
          <w:behavior w:val="content"/>
        </w:behaviors>
        <w:guid w:val="{4787F9D1-5B1A-44BC-B038-BAA8B7B56666}"/>
      </w:docPartPr>
      <w:docPartBody>
        <w:p w:rsidR="00000000" w:rsidRDefault="00000000">
          <w:pPr>
            <w:pStyle w:val="D7BD528C0129433BA7AF3BE25A1A85C4"/>
          </w:pPr>
          <w:r w:rsidRPr="00565B06">
            <w:t>To</w:t>
          </w:r>
        </w:p>
      </w:docPartBody>
    </w:docPart>
    <w:docPart>
      <w:docPartPr>
        <w:name w:val="C7ED109EC72F4B9CB3B57C52375E0D28"/>
        <w:category>
          <w:name w:val="General"/>
          <w:gallery w:val="placeholder"/>
        </w:category>
        <w:types>
          <w:type w:val="bbPlcHdr"/>
        </w:types>
        <w:behaviors>
          <w:behavior w:val="content"/>
        </w:behaviors>
        <w:guid w:val="{4587FA19-3F73-4E50-A316-CB9204A8EC03}"/>
      </w:docPartPr>
      <w:docPartBody>
        <w:p w:rsidR="00000000" w:rsidRDefault="00000000">
          <w:pPr>
            <w:pStyle w:val="C7ED109EC72F4B9CB3B57C52375E0D28"/>
          </w:pPr>
          <w:r w:rsidRPr="00565B06">
            <w:t>Dates From</w:t>
          </w:r>
        </w:p>
      </w:docPartBody>
    </w:docPart>
    <w:docPart>
      <w:docPartPr>
        <w:name w:val="B8440E336B934CA285146B8ED390CD1C"/>
        <w:category>
          <w:name w:val="General"/>
          <w:gallery w:val="placeholder"/>
        </w:category>
        <w:types>
          <w:type w:val="bbPlcHdr"/>
        </w:types>
        <w:behaviors>
          <w:behavior w:val="content"/>
        </w:behaviors>
        <w:guid w:val="{9876254B-6787-46C9-BEC0-DA1039070931}"/>
      </w:docPartPr>
      <w:docPartBody>
        <w:p w:rsidR="00000000" w:rsidRDefault="00000000">
          <w:pPr>
            <w:pStyle w:val="B8440E336B934CA285146B8ED390CD1C"/>
          </w:pPr>
          <w:r w:rsidRPr="00565B06">
            <w:t>To</w:t>
          </w:r>
        </w:p>
      </w:docPartBody>
    </w:docPart>
    <w:docPart>
      <w:docPartPr>
        <w:name w:val="97B970DF68084C5695F3945ED1742A79"/>
        <w:category>
          <w:name w:val="General"/>
          <w:gallery w:val="placeholder"/>
        </w:category>
        <w:types>
          <w:type w:val="bbPlcHdr"/>
        </w:types>
        <w:behaviors>
          <w:behavior w:val="content"/>
        </w:behaviors>
        <w:guid w:val="{D3C5A89A-27D6-4CE9-8AFF-58D9527FB2F0}"/>
      </w:docPartPr>
      <w:docPartBody>
        <w:p w:rsidR="00000000" w:rsidRDefault="00000000">
          <w:pPr>
            <w:pStyle w:val="97B970DF68084C5695F3945ED1742A79"/>
          </w:pPr>
          <w:r w:rsidRPr="00565B06">
            <w:t>Skills</w:t>
          </w:r>
        </w:p>
      </w:docPartBody>
    </w:docPart>
    <w:docPart>
      <w:docPartPr>
        <w:name w:val="5501B23A3C8F41088F9A3E4D04D56D95"/>
        <w:category>
          <w:name w:val="General"/>
          <w:gallery w:val="placeholder"/>
        </w:category>
        <w:types>
          <w:type w:val="bbPlcHdr"/>
        </w:types>
        <w:behaviors>
          <w:behavior w:val="content"/>
        </w:behaviors>
        <w:guid w:val="{5A0914C4-0ADF-4D5C-A651-B8C5ECE910FF}"/>
      </w:docPartPr>
      <w:docPartBody>
        <w:p w:rsidR="00000000" w:rsidRDefault="00000000">
          <w:pPr>
            <w:pStyle w:val="5501B23A3C8F41088F9A3E4D04D56D95"/>
          </w:pPr>
          <w:r w:rsidRPr="00565B06">
            <w:t>List your strengths relevant for the role you’re applying for</w:t>
          </w:r>
        </w:p>
      </w:docPartBody>
    </w:docPart>
    <w:docPart>
      <w:docPartPr>
        <w:name w:val="B8206D041E8F4CB2ABCB125E31111DE6"/>
        <w:category>
          <w:name w:val="General"/>
          <w:gallery w:val="placeholder"/>
        </w:category>
        <w:types>
          <w:type w:val="bbPlcHdr"/>
        </w:types>
        <w:behaviors>
          <w:behavior w:val="content"/>
        </w:behaviors>
        <w:guid w:val="{F67D86EA-A372-4DA6-A443-AE281211C195}"/>
      </w:docPartPr>
      <w:docPartBody>
        <w:p w:rsidR="00000000" w:rsidRDefault="00000000">
          <w:pPr>
            <w:pStyle w:val="B8206D041E8F4CB2ABCB125E31111DE6"/>
          </w:pPr>
          <w:r w:rsidRPr="00565B06">
            <w:t>List one of your strengths</w:t>
          </w:r>
        </w:p>
      </w:docPartBody>
    </w:docPart>
    <w:docPart>
      <w:docPartPr>
        <w:name w:val="52718DF913EB4C14BC5781E12E896DD8"/>
        <w:category>
          <w:name w:val="General"/>
          <w:gallery w:val="placeholder"/>
        </w:category>
        <w:types>
          <w:type w:val="bbPlcHdr"/>
        </w:types>
        <w:behaviors>
          <w:behavior w:val="content"/>
        </w:behaviors>
        <w:guid w:val="{4DA6657C-1230-4EF5-BE9D-315604EEC780}"/>
      </w:docPartPr>
      <w:docPartBody>
        <w:p w:rsidR="00000000" w:rsidRDefault="00000000">
          <w:pPr>
            <w:pStyle w:val="52718DF913EB4C14BC5781E12E896DD8"/>
          </w:pPr>
          <w:r w:rsidRPr="00565B06">
            <w:t>List one of your strengths</w:t>
          </w:r>
        </w:p>
      </w:docPartBody>
    </w:docPart>
    <w:docPart>
      <w:docPartPr>
        <w:name w:val="759FEE1CD5D546E8A8678B0950A86634"/>
        <w:category>
          <w:name w:val="General"/>
          <w:gallery w:val="placeholder"/>
        </w:category>
        <w:types>
          <w:type w:val="bbPlcHdr"/>
        </w:types>
        <w:behaviors>
          <w:behavior w:val="content"/>
        </w:behaviors>
        <w:guid w:val="{69143729-6319-436A-98E2-8C7D02141121}"/>
      </w:docPartPr>
      <w:docPartBody>
        <w:p w:rsidR="00000000" w:rsidRDefault="00000000">
          <w:pPr>
            <w:pStyle w:val="759FEE1CD5D546E8A8678B0950A86634"/>
          </w:pPr>
          <w:r w:rsidRPr="00565B06">
            <w:t>List one of your strengths</w:t>
          </w:r>
        </w:p>
      </w:docPartBody>
    </w:docPart>
    <w:docPart>
      <w:docPartPr>
        <w:name w:val="BABE67774311480D98639FBC4D27FB6A"/>
        <w:category>
          <w:name w:val="General"/>
          <w:gallery w:val="placeholder"/>
        </w:category>
        <w:types>
          <w:type w:val="bbPlcHdr"/>
        </w:types>
        <w:behaviors>
          <w:behavior w:val="content"/>
        </w:behaviors>
        <w:guid w:val="{A6766CA5-0C0E-4733-AA05-3AE251C85975}"/>
      </w:docPartPr>
      <w:docPartBody>
        <w:p w:rsidR="00000000" w:rsidRDefault="00000000">
          <w:pPr>
            <w:pStyle w:val="BABE67774311480D98639FBC4D27FB6A"/>
          </w:pPr>
          <w:r w:rsidRPr="00565B06">
            <w:t>List one of your strengths</w:t>
          </w:r>
        </w:p>
      </w:docPartBody>
    </w:docPart>
    <w:docPart>
      <w:docPartPr>
        <w:name w:val="6253E1E8A82A440989EFB43C0E341BD9"/>
        <w:category>
          <w:name w:val="General"/>
          <w:gallery w:val="placeholder"/>
        </w:category>
        <w:types>
          <w:type w:val="bbPlcHdr"/>
        </w:types>
        <w:behaviors>
          <w:behavior w:val="content"/>
        </w:behaviors>
        <w:guid w:val="{713FE8A7-E2DE-469C-9324-C8CABA9BC34E}"/>
      </w:docPartPr>
      <w:docPartBody>
        <w:p w:rsidR="00000000" w:rsidRDefault="00000000">
          <w:pPr>
            <w:pStyle w:val="6253E1E8A82A440989EFB43C0E341BD9"/>
          </w:pPr>
          <w:r w:rsidRPr="00565B06">
            <w:t>Activities</w:t>
          </w:r>
        </w:p>
      </w:docPartBody>
    </w:docPart>
    <w:docPart>
      <w:docPartPr>
        <w:name w:val="923256F1F7AD4F6EA8C8B9941B90ED34"/>
        <w:category>
          <w:name w:val="General"/>
          <w:gallery w:val="placeholder"/>
        </w:category>
        <w:types>
          <w:type w:val="bbPlcHdr"/>
        </w:types>
        <w:behaviors>
          <w:behavior w:val="content"/>
        </w:behaviors>
        <w:guid w:val="{36A576E6-F721-4C18-8B48-6D5905476330}"/>
      </w:docPartPr>
      <w:docPartBody>
        <w:p w:rsidR="00000000" w:rsidRDefault="00000000">
          <w:pPr>
            <w:pStyle w:val="923256F1F7AD4F6EA8C8B9941B90ED34"/>
          </w:pPr>
          <w:r w:rsidRPr="00565B06">
            <w:t>Use this section to highlight your relevant passions, activities, and how you like to give back. It’s good to include Le</w:t>
          </w:r>
          <w:r w:rsidRPr="00565B06">
            <w:t>adership and volunteer experience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skoola Pota">
    <w:panose1 w:val="02010503010101010104"/>
    <w:charset w:val="00"/>
    <w:family w:val="auto"/>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B5"/>
    <w:rsid w:val="00D66DB5"/>
    <w:rsid w:val="00EE15E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99BED8E11A46658AB2781A8904A1A5">
    <w:name w:val="3099BED8E11A46658AB2781A8904A1A5"/>
  </w:style>
  <w:style w:type="paragraph" w:customStyle="1" w:styleId="FA9680A183F34DCEBCC20288BCD10F81">
    <w:name w:val="FA9680A183F34DCEBCC20288BCD10F81"/>
  </w:style>
  <w:style w:type="paragraph" w:customStyle="1" w:styleId="9F28E1C2C3AB44F284DDB11D986B57BF">
    <w:name w:val="9F28E1C2C3AB44F284DDB11D986B57BF"/>
  </w:style>
  <w:style w:type="paragraph" w:customStyle="1" w:styleId="A1242508C1F64FF1BCA0ECEB3B228169">
    <w:name w:val="A1242508C1F64FF1BCA0ECEB3B228169"/>
  </w:style>
  <w:style w:type="paragraph" w:customStyle="1" w:styleId="3DD33082D6B44867903337C0539FEA6C">
    <w:name w:val="3DD33082D6B44867903337C0539FEA6C"/>
  </w:style>
  <w:style w:type="paragraph" w:customStyle="1" w:styleId="0FF5A656939041369EFA6DDF904A5D5D">
    <w:name w:val="0FF5A656939041369EFA6DDF904A5D5D"/>
  </w:style>
  <w:style w:type="paragraph" w:customStyle="1" w:styleId="B8AF170DBE784AC0B063A4FB4651F63D">
    <w:name w:val="B8AF170DBE784AC0B063A4FB4651F63D"/>
  </w:style>
  <w:style w:type="paragraph" w:customStyle="1" w:styleId="346B7EDB48F64BA78C790AD8955AD480">
    <w:name w:val="346B7EDB48F64BA78C790AD8955AD480"/>
  </w:style>
  <w:style w:type="paragraph" w:customStyle="1" w:styleId="AD4268DCD85443859969771AD54929B0">
    <w:name w:val="AD4268DCD85443859969771AD54929B0"/>
  </w:style>
  <w:style w:type="paragraph" w:customStyle="1" w:styleId="6BC5D4E7144D45B3A18995955B048BCF">
    <w:name w:val="6BC5D4E7144D45B3A18995955B048BCF"/>
  </w:style>
  <w:style w:type="paragraph" w:customStyle="1" w:styleId="E7739B408B8F4C4CB49D5CB6DFD4FD31">
    <w:name w:val="E7739B408B8F4C4CB49D5CB6DFD4FD31"/>
  </w:style>
  <w:style w:type="character" w:styleId="Emphasis">
    <w:name w:val="Emphasis"/>
    <w:basedOn w:val="DefaultParagraphFont"/>
    <w:uiPriority w:val="11"/>
    <w:qFormat/>
    <w:rPr>
      <w:b w:val="0"/>
      <w:iCs/>
      <w:color w:val="657C9C" w:themeColor="text2" w:themeTint="BF"/>
      <w:sz w:val="26"/>
    </w:rPr>
  </w:style>
  <w:style w:type="paragraph" w:customStyle="1" w:styleId="6294B7630B41488E838663CF17007B84">
    <w:name w:val="6294B7630B41488E838663CF17007B84"/>
  </w:style>
  <w:style w:type="paragraph" w:customStyle="1" w:styleId="6CE6B0C8352245FFAB688FA1E22451B4">
    <w:name w:val="6CE6B0C8352245FFAB688FA1E22451B4"/>
  </w:style>
  <w:style w:type="paragraph" w:customStyle="1" w:styleId="D7BD528C0129433BA7AF3BE25A1A85C4">
    <w:name w:val="D7BD528C0129433BA7AF3BE25A1A85C4"/>
  </w:style>
  <w:style w:type="paragraph" w:customStyle="1" w:styleId="1E835CDF9A39457AA6984C37F6329427">
    <w:name w:val="1E835CDF9A39457AA6984C37F6329427"/>
  </w:style>
  <w:style w:type="paragraph" w:customStyle="1" w:styleId="C955DAA45F394B1A9A07CEDA74105863">
    <w:name w:val="C955DAA45F394B1A9A07CEDA74105863"/>
  </w:style>
  <w:style w:type="paragraph" w:customStyle="1" w:styleId="70A853EA98EC43A6AEABA2F489CC4FCC">
    <w:name w:val="70A853EA98EC43A6AEABA2F489CC4FCC"/>
  </w:style>
  <w:style w:type="paragraph" w:customStyle="1" w:styleId="C7ED109EC72F4B9CB3B57C52375E0D28">
    <w:name w:val="C7ED109EC72F4B9CB3B57C52375E0D28"/>
  </w:style>
  <w:style w:type="paragraph" w:customStyle="1" w:styleId="B8440E336B934CA285146B8ED390CD1C">
    <w:name w:val="B8440E336B934CA285146B8ED390CD1C"/>
  </w:style>
  <w:style w:type="paragraph" w:customStyle="1" w:styleId="FB5515A163E4457F9D4504203E26EFB4">
    <w:name w:val="FB5515A163E4457F9D4504203E26EFB4"/>
  </w:style>
  <w:style w:type="paragraph" w:customStyle="1" w:styleId="0058327B0C3E45DEAE4BACD1E37BFC68">
    <w:name w:val="0058327B0C3E45DEAE4BACD1E37BFC68"/>
  </w:style>
  <w:style w:type="paragraph" w:customStyle="1" w:styleId="7D005BF1DCE34F44830FC86899D506BD">
    <w:name w:val="7D005BF1DCE34F44830FC86899D506BD"/>
  </w:style>
  <w:style w:type="paragraph" w:customStyle="1" w:styleId="2B8EC2B84591482FB6F7F63E34371136">
    <w:name w:val="2B8EC2B84591482FB6F7F63E34371136"/>
  </w:style>
  <w:style w:type="paragraph" w:customStyle="1" w:styleId="549F6CE08F0640099EE1E88C782BA7C4">
    <w:name w:val="549F6CE08F0640099EE1E88C782BA7C4"/>
  </w:style>
  <w:style w:type="paragraph" w:customStyle="1" w:styleId="2D33D62831DD48919D7DCB6A9A25AC77">
    <w:name w:val="2D33D62831DD48919D7DCB6A9A25AC77"/>
  </w:style>
  <w:style w:type="paragraph" w:customStyle="1" w:styleId="4509B3E604EB4F6E9151101DC7B2210D">
    <w:name w:val="4509B3E604EB4F6E9151101DC7B2210D"/>
  </w:style>
  <w:style w:type="paragraph" w:customStyle="1" w:styleId="011794C997E54EBA837DFE084892038B">
    <w:name w:val="011794C997E54EBA837DFE084892038B"/>
  </w:style>
  <w:style w:type="paragraph" w:customStyle="1" w:styleId="462F35D881AE440E9483A22AC93185AA">
    <w:name w:val="462F35D881AE440E9483A22AC93185AA"/>
  </w:style>
  <w:style w:type="paragraph" w:customStyle="1" w:styleId="427DB10FB00745E9ACE429A453081519">
    <w:name w:val="427DB10FB00745E9ACE429A453081519"/>
  </w:style>
  <w:style w:type="paragraph" w:customStyle="1" w:styleId="688265630EAD40F5BFDD2E5F8C911E05">
    <w:name w:val="688265630EAD40F5BFDD2E5F8C911E05"/>
  </w:style>
  <w:style w:type="paragraph" w:customStyle="1" w:styleId="CC37B77E361C43A4BDE0FD069C2B5AFD">
    <w:name w:val="CC37B77E361C43A4BDE0FD069C2B5AFD"/>
  </w:style>
  <w:style w:type="paragraph" w:customStyle="1" w:styleId="97B970DF68084C5695F3945ED1742A79">
    <w:name w:val="97B970DF68084C5695F3945ED1742A79"/>
  </w:style>
  <w:style w:type="paragraph" w:customStyle="1" w:styleId="5501B23A3C8F41088F9A3E4D04D56D95">
    <w:name w:val="5501B23A3C8F41088F9A3E4D04D56D95"/>
  </w:style>
  <w:style w:type="paragraph" w:customStyle="1" w:styleId="B8206D041E8F4CB2ABCB125E31111DE6">
    <w:name w:val="B8206D041E8F4CB2ABCB125E31111DE6"/>
  </w:style>
  <w:style w:type="paragraph" w:customStyle="1" w:styleId="52718DF913EB4C14BC5781E12E896DD8">
    <w:name w:val="52718DF913EB4C14BC5781E12E896DD8"/>
  </w:style>
  <w:style w:type="paragraph" w:customStyle="1" w:styleId="759FEE1CD5D546E8A8678B0950A86634">
    <w:name w:val="759FEE1CD5D546E8A8678B0950A86634"/>
  </w:style>
  <w:style w:type="paragraph" w:customStyle="1" w:styleId="BABE67774311480D98639FBC4D27FB6A">
    <w:name w:val="BABE67774311480D98639FBC4D27FB6A"/>
  </w:style>
  <w:style w:type="paragraph" w:customStyle="1" w:styleId="6253E1E8A82A440989EFB43C0E341BD9">
    <w:name w:val="6253E1E8A82A440989EFB43C0E341BD9"/>
  </w:style>
  <w:style w:type="paragraph" w:customStyle="1" w:styleId="923256F1F7AD4F6EA8C8B9941B90ED34">
    <w:name w:val="923256F1F7AD4F6EA8C8B9941B90ED34"/>
  </w:style>
  <w:style w:type="paragraph" w:customStyle="1" w:styleId="7A637E003A8243F18B0CA24C0EBCCA0C">
    <w:name w:val="7A637E003A8243F18B0CA24C0EBCCA0C"/>
    <w:rsid w:val="00D66DB5"/>
  </w:style>
  <w:style w:type="paragraph" w:customStyle="1" w:styleId="C5FF5F23444A48079822B2A63DEFF91D">
    <w:name w:val="C5FF5F23444A48079822B2A63DEFF91D"/>
    <w:rsid w:val="00D66DB5"/>
  </w:style>
  <w:style w:type="paragraph" w:customStyle="1" w:styleId="C4773C2852504305B99EF58108453F6A">
    <w:name w:val="C4773C2852504305B99EF58108453F6A"/>
    <w:rsid w:val="00D66DB5"/>
  </w:style>
  <w:style w:type="paragraph" w:customStyle="1" w:styleId="26D11ACE85184ADDB03F814369043B59">
    <w:name w:val="26D11ACE85184ADDB03F814369043B59"/>
    <w:rsid w:val="00D66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3.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Student Resume (Modern design).dotx</Template>
  <TotalTime>0</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2022-09-03T17:47:00Z</dcterms:created>
  <dcterms:modified xsi:type="dcterms:W3CDTF">2022-09-03T17:48:00Z</dcterms:modified>
  <cp:category/>
  <cp:contentStatus>Date: 2022-09-04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